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159EE" w14:textId="4DDA6505" w:rsidR="00027A4E" w:rsidRPr="00A10A95" w:rsidRDefault="00027A4E" w:rsidP="0014531D">
      <w:pPr>
        <w:ind w:right="-569"/>
        <w:rPr>
          <w:b/>
          <w:sz w:val="24"/>
        </w:rPr>
      </w:pPr>
      <w:r w:rsidRPr="00A10A95">
        <w:rPr>
          <w:b/>
          <w:sz w:val="24"/>
        </w:rPr>
        <w:t>Häfele Broschüre</w:t>
      </w:r>
      <w:r w:rsidR="008F2A0B">
        <w:rPr>
          <w:b/>
          <w:sz w:val="24"/>
        </w:rPr>
        <w:t>:</w:t>
      </w:r>
      <w:r w:rsidRPr="00A10A95">
        <w:rPr>
          <w:b/>
          <w:sz w:val="24"/>
        </w:rPr>
        <w:t xml:space="preserve"> </w:t>
      </w:r>
      <w:r w:rsidR="008F2A0B">
        <w:rPr>
          <w:b/>
          <w:sz w:val="24"/>
        </w:rPr>
        <w:t>Innovative</w:t>
      </w:r>
      <w:r w:rsidR="003F4CF9">
        <w:rPr>
          <w:b/>
          <w:sz w:val="24"/>
        </w:rPr>
        <w:t>r</w:t>
      </w:r>
      <w:r w:rsidR="0014531D">
        <w:rPr>
          <w:b/>
          <w:sz w:val="24"/>
        </w:rPr>
        <w:t xml:space="preserve"> </w:t>
      </w:r>
      <w:r w:rsidR="003F4CF9">
        <w:rPr>
          <w:b/>
          <w:sz w:val="24"/>
        </w:rPr>
        <w:t>Einbruchschutz</w:t>
      </w:r>
      <w:r w:rsidR="0014531D">
        <w:rPr>
          <w:b/>
          <w:sz w:val="24"/>
        </w:rPr>
        <w:t xml:space="preserve"> rund ums Haus</w:t>
      </w:r>
    </w:p>
    <w:p w14:paraId="1783B81C" w14:textId="69C53FAE" w:rsidR="00027A4E" w:rsidRPr="00A10A95" w:rsidRDefault="000E1A4A" w:rsidP="00027A4E">
      <w:pPr>
        <w:ind w:right="-1703"/>
        <w:rPr>
          <w:b/>
          <w:sz w:val="36"/>
        </w:rPr>
      </w:pPr>
      <w:r>
        <w:rPr>
          <w:b/>
          <w:sz w:val="36"/>
        </w:rPr>
        <w:t>Ideensammlung für m</w:t>
      </w:r>
      <w:r w:rsidR="0014531D">
        <w:rPr>
          <w:b/>
          <w:sz w:val="36"/>
        </w:rPr>
        <w:t>ehr Sicherheit</w:t>
      </w:r>
    </w:p>
    <w:p w14:paraId="333AC9F0" w14:textId="77777777" w:rsidR="00027A4E" w:rsidRDefault="00027A4E" w:rsidP="00027A4E">
      <w:pPr>
        <w:spacing w:line="276" w:lineRule="auto"/>
        <w:ind w:right="-711"/>
        <w:rPr>
          <w:rFonts w:cs="Arial"/>
          <w:b/>
          <w:sz w:val="28"/>
          <w:szCs w:val="28"/>
        </w:rPr>
      </w:pPr>
    </w:p>
    <w:p w14:paraId="7161C5C4" w14:textId="2DBB5217" w:rsidR="00027A4E" w:rsidRPr="00027A4E" w:rsidRDefault="00027A4E" w:rsidP="00027A4E">
      <w:pPr>
        <w:rPr>
          <w:rFonts w:ascii="Times" w:hAnsi="Times"/>
          <w:sz w:val="24"/>
        </w:rPr>
      </w:pPr>
      <w:r w:rsidRPr="00027A4E">
        <w:rPr>
          <w:rFonts w:ascii="Times" w:hAnsi="Times"/>
          <w:sz w:val="24"/>
        </w:rPr>
        <w:t>Viele Häuser und Wohnungen sind nur unzureichend vor Eindringlingen geschützt. Und das bei über 150.000 Einbrüchen im Jahr. Die meisten Delikte werden über Türen und Fenster verübt. Sicherheitstechnik rund ums Haus</w:t>
      </w:r>
      <w:r w:rsidR="00151DF2">
        <w:rPr>
          <w:rFonts w:ascii="Times" w:hAnsi="Times"/>
          <w:sz w:val="24"/>
        </w:rPr>
        <w:t>, vom innovativen Fingerprint-Sensor, bis zur effektiven Lichtschachtverriegelung,</w:t>
      </w:r>
      <w:r w:rsidRPr="00027A4E">
        <w:rPr>
          <w:rFonts w:ascii="Times" w:hAnsi="Times"/>
          <w:sz w:val="24"/>
        </w:rPr>
        <w:t xml:space="preserve"> </w:t>
      </w:r>
      <w:r w:rsidR="00151DF2">
        <w:rPr>
          <w:rFonts w:ascii="Times" w:hAnsi="Times"/>
          <w:sz w:val="24"/>
        </w:rPr>
        <w:t>ist deshalb viel gefragt</w:t>
      </w:r>
      <w:r w:rsidRPr="00027A4E">
        <w:rPr>
          <w:rFonts w:ascii="Times" w:hAnsi="Times"/>
          <w:sz w:val="24"/>
        </w:rPr>
        <w:t xml:space="preserve">. </w:t>
      </w:r>
      <w:r w:rsidR="00D77811">
        <w:rPr>
          <w:rFonts w:ascii="Times" w:hAnsi="Times"/>
          <w:sz w:val="24"/>
        </w:rPr>
        <w:t>Die</w:t>
      </w:r>
      <w:r w:rsidRPr="00027A4E">
        <w:rPr>
          <w:rFonts w:ascii="Times" w:hAnsi="Times"/>
          <w:sz w:val="24"/>
        </w:rPr>
        <w:t xml:space="preserve"> </w:t>
      </w:r>
      <w:r w:rsidR="00151DF2">
        <w:rPr>
          <w:rFonts w:ascii="Times" w:hAnsi="Times"/>
          <w:sz w:val="24"/>
        </w:rPr>
        <w:t xml:space="preserve">neue </w:t>
      </w:r>
      <w:r w:rsidRPr="00027A4E">
        <w:rPr>
          <w:rFonts w:ascii="Times" w:hAnsi="Times"/>
          <w:sz w:val="24"/>
        </w:rPr>
        <w:t xml:space="preserve">Beratungsbroschüre </w:t>
      </w:r>
      <w:r w:rsidR="00151DF2">
        <w:rPr>
          <w:rFonts w:ascii="Times" w:hAnsi="Times"/>
          <w:sz w:val="24"/>
        </w:rPr>
        <w:t>des Beschlagtechnikspezialisten</w:t>
      </w:r>
      <w:r w:rsidR="00D77811">
        <w:rPr>
          <w:rFonts w:ascii="Times" w:hAnsi="Times"/>
          <w:sz w:val="24"/>
        </w:rPr>
        <w:t xml:space="preserve"> Häfele ist eine gelungene Ideensammlung zum Thema </w:t>
      </w:r>
      <w:r w:rsidR="0056263F">
        <w:rPr>
          <w:rFonts w:ascii="Times" w:hAnsi="Times"/>
          <w:sz w:val="24"/>
        </w:rPr>
        <w:t>effektiver Einbruchschutz. Sie</w:t>
      </w:r>
      <w:r w:rsidR="00151DF2">
        <w:rPr>
          <w:rFonts w:ascii="Times" w:hAnsi="Times"/>
          <w:sz w:val="24"/>
        </w:rPr>
        <w:t xml:space="preserve"> zeigt die ganze Bandbreite </w:t>
      </w:r>
      <w:r w:rsidR="000E1A4A">
        <w:rPr>
          <w:rFonts w:ascii="Times" w:hAnsi="Times"/>
          <w:sz w:val="24"/>
        </w:rPr>
        <w:t>d</w:t>
      </w:r>
      <w:r w:rsidR="00151DF2">
        <w:rPr>
          <w:rFonts w:ascii="Times" w:hAnsi="Times"/>
          <w:sz w:val="24"/>
        </w:rPr>
        <w:t xml:space="preserve">es umfassenden </w:t>
      </w:r>
      <w:r w:rsidR="000E1A4A">
        <w:rPr>
          <w:rFonts w:ascii="Times" w:hAnsi="Times"/>
          <w:sz w:val="24"/>
        </w:rPr>
        <w:t xml:space="preserve">Häfele </w:t>
      </w:r>
      <w:r w:rsidR="00151DF2">
        <w:rPr>
          <w:rFonts w:ascii="Times" w:hAnsi="Times"/>
          <w:sz w:val="24"/>
        </w:rPr>
        <w:t>Sortiments</w:t>
      </w:r>
      <w:r w:rsidRPr="00027A4E">
        <w:rPr>
          <w:rFonts w:ascii="Times" w:hAnsi="Times"/>
          <w:sz w:val="24"/>
        </w:rPr>
        <w:t xml:space="preserve">. </w:t>
      </w:r>
    </w:p>
    <w:p w14:paraId="4EECD847" w14:textId="77777777" w:rsidR="00027A4E" w:rsidRPr="00027A4E" w:rsidRDefault="00027A4E" w:rsidP="00027A4E">
      <w:pPr>
        <w:rPr>
          <w:rFonts w:ascii="Times" w:hAnsi="Times"/>
          <w:sz w:val="24"/>
        </w:rPr>
      </w:pPr>
    </w:p>
    <w:p w14:paraId="6F32012B" w14:textId="4D2F3D7C" w:rsidR="00027A4E" w:rsidRPr="00027A4E" w:rsidRDefault="00027A4E" w:rsidP="00027A4E">
      <w:pPr>
        <w:rPr>
          <w:rFonts w:ascii="Times" w:hAnsi="Times"/>
          <w:sz w:val="24"/>
        </w:rPr>
      </w:pPr>
      <w:r w:rsidRPr="00027A4E">
        <w:rPr>
          <w:rFonts w:ascii="Times" w:hAnsi="Times"/>
          <w:sz w:val="24"/>
        </w:rPr>
        <w:t xml:space="preserve">Die neue Häfele Broschüre enthält neben aktuellen Zahlen aus der Kriminalstatistik wertvolle Tipps, wie man das Risiko eines Einbruchs mit einfachsten mechanischen Maßnahmen bei der Planung eines Neubaus oder als Nachrüstung am bestehenden Objekt, effektiv mindern kann. Sie gibt zudem Hinweise auf aktuelle Förderprogramme für den aktiven Einbruchschutz und </w:t>
      </w:r>
      <w:r w:rsidR="000E1A4A">
        <w:rPr>
          <w:rFonts w:ascii="Times" w:hAnsi="Times"/>
          <w:sz w:val="24"/>
        </w:rPr>
        <w:t>erklärt ihre Ina</w:t>
      </w:r>
      <w:r w:rsidRPr="00027A4E">
        <w:rPr>
          <w:rFonts w:ascii="Times" w:hAnsi="Times"/>
          <w:sz w:val="24"/>
        </w:rPr>
        <w:t>ns</w:t>
      </w:r>
      <w:r w:rsidR="000E1A4A">
        <w:rPr>
          <w:rFonts w:ascii="Times" w:hAnsi="Times"/>
          <w:sz w:val="24"/>
        </w:rPr>
        <w:t>pruchnahme</w:t>
      </w:r>
      <w:r w:rsidRPr="00027A4E">
        <w:rPr>
          <w:rFonts w:ascii="Times" w:hAnsi="Times"/>
          <w:sz w:val="24"/>
        </w:rPr>
        <w:t xml:space="preserve">. Damit lassen sich die Kosten von notwendigen Investitionen deutlich mindern. </w:t>
      </w:r>
    </w:p>
    <w:p w14:paraId="6C63C59B" w14:textId="77777777" w:rsidR="00027A4E" w:rsidRPr="00027A4E" w:rsidRDefault="00027A4E" w:rsidP="00027A4E">
      <w:pPr>
        <w:rPr>
          <w:rFonts w:ascii="Times" w:hAnsi="Times"/>
          <w:sz w:val="24"/>
        </w:rPr>
      </w:pPr>
    </w:p>
    <w:p w14:paraId="4AA0B63B" w14:textId="77777777" w:rsidR="00027A4E" w:rsidRPr="00027A4E" w:rsidRDefault="00027A4E" w:rsidP="00027A4E">
      <w:pPr>
        <w:rPr>
          <w:b/>
          <w:sz w:val="24"/>
        </w:rPr>
      </w:pPr>
      <w:r w:rsidRPr="00027A4E">
        <w:rPr>
          <w:b/>
          <w:sz w:val="24"/>
        </w:rPr>
        <w:t xml:space="preserve">Komplettsortiment für Einbruchschutz </w:t>
      </w:r>
    </w:p>
    <w:p w14:paraId="127BD711" w14:textId="7B853A47" w:rsidR="00027A4E" w:rsidRPr="00027A4E" w:rsidRDefault="00027A4E" w:rsidP="00027A4E">
      <w:pPr>
        <w:rPr>
          <w:rFonts w:ascii="Times" w:hAnsi="Times"/>
          <w:sz w:val="24"/>
        </w:rPr>
      </w:pPr>
      <w:r w:rsidRPr="00027A4E">
        <w:rPr>
          <w:rFonts w:ascii="Times" w:hAnsi="Times"/>
          <w:sz w:val="24"/>
        </w:rPr>
        <w:t xml:space="preserve">Mit der neuen Broschüre </w:t>
      </w:r>
      <w:r w:rsidR="00151DF2">
        <w:rPr>
          <w:rFonts w:ascii="Times" w:hAnsi="Times"/>
          <w:sz w:val="24"/>
        </w:rPr>
        <w:t>erhält man</w:t>
      </w:r>
      <w:r w:rsidRPr="00027A4E">
        <w:rPr>
          <w:rFonts w:ascii="Times" w:hAnsi="Times"/>
          <w:sz w:val="24"/>
        </w:rPr>
        <w:t xml:space="preserve"> einen schnellen Überblick über das Häfele Sortiment an Sicherheitstechnik. </w:t>
      </w:r>
      <w:r w:rsidR="00151DF2">
        <w:rPr>
          <w:rFonts w:ascii="Times" w:hAnsi="Times"/>
          <w:sz w:val="24"/>
        </w:rPr>
        <w:t>So lässt</w:t>
      </w:r>
      <w:r w:rsidRPr="00027A4E">
        <w:rPr>
          <w:rFonts w:ascii="Times" w:hAnsi="Times"/>
          <w:sz w:val="24"/>
        </w:rPr>
        <w:t xml:space="preserve"> sich die passende Beschlagtechnik individuell </w:t>
      </w:r>
      <w:r w:rsidR="00151DF2">
        <w:rPr>
          <w:rFonts w:ascii="Times" w:hAnsi="Times"/>
          <w:sz w:val="24"/>
        </w:rPr>
        <w:t xml:space="preserve">aus einer Hand </w:t>
      </w:r>
      <w:r w:rsidRPr="00027A4E">
        <w:rPr>
          <w:rFonts w:ascii="Times" w:hAnsi="Times"/>
          <w:sz w:val="24"/>
        </w:rPr>
        <w:t xml:space="preserve">auswählen. </w:t>
      </w:r>
    </w:p>
    <w:p w14:paraId="33F674A7" w14:textId="77777777" w:rsidR="00027A4E" w:rsidRPr="00027A4E" w:rsidRDefault="00027A4E" w:rsidP="00027A4E">
      <w:pPr>
        <w:rPr>
          <w:rFonts w:ascii="Times" w:hAnsi="Times"/>
          <w:sz w:val="24"/>
        </w:rPr>
      </w:pPr>
    </w:p>
    <w:p w14:paraId="10E5FD78" w14:textId="77777777" w:rsidR="00027A4E" w:rsidRPr="00027A4E" w:rsidRDefault="00027A4E" w:rsidP="00027A4E">
      <w:pPr>
        <w:rPr>
          <w:b/>
          <w:sz w:val="24"/>
        </w:rPr>
      </w:pPr>
      <w:r w:rsidRPr="00027A4E">
        <w:rPr>
          <w:b/>
          <w:sz w:val="24"/>
        </w:rPr>
        <w:t>Haus-, Wohnungstür und Fenster effektiv sichern</w:t>
      </w:r>
    </w:p>
    <w:p w14:paraId="62398D0E" w14:textId="77777777" w:rsidR="00027A4E" w:rsidRPr="00027A4E" w:rsidRDefault="00027A4E" w:rsidP="00027A4E">
      <w:pPr>
        <w:rPr>
          <w:rFonts w:ascii="Times" w:hAnsi="Times"/>
          <w:sz w:val="24"/>
        </w:rPr>
      </w:pPr>
      <w:r w:rsidRPr="00027A4E">
        <w:rPr>
          <w:rFonts w:ascii="Times" w:hAnsi="Times"/>
          <w:sz w:val="24"/>
        </w:rPr>
        <w:t>Rund 70 Prozent der Einbrüche in Mehrfamilienhäusern werden über die Tür verübt. In Ein- und Zweifamilienhäusern sind ungesicherte Fenster und Fenstertüren mit 80 Prozent die bevorzugten Einbruchstellen. Für Beides hat Häfele ein Komplettsortiment an topaktueller Sicherheitstechnik vom herkömmlichen Schloss bis hin zum komfortablen Fingerprintsensor an der Haus- und Wohnungstür.</w:t>
      </w:r>
    </w:p>
    <w:p w14:paraId="54E52F39" w14:textId="77777777" w:rsidR="00027A4E" w:rsidRPr="00027A4E" w:rsidRDefault="00027A4E" w:rsidP="00027A4E">
      <w:pPr>
        <w:rPr>
          <w:rFonts w:ascii="Times" w:hAnsi="Times"/>
          <w:sz w:val="24"/>
        </w:rPr>
      </w:pPr>
      <w:r w:rsidRPr="00027A4E">
        <w:rPr>
          <w:rFonts w:ascii="Times" w:hAnsi="Times"/>
          <w:sz w:val="24"/>
        </w:rPr>
        <w:t xml:space="preserve">Mit Sicherheitskomponenten für die Tür wie den nach DIN und EN Norm zertifizierten Schutzbeschlägen Startec, mit herkömmlichen und modernen digitalen Türspionen und –ketten, Schlössern und Mehrfachverriegelungen werden die Privatsphäre geschützt sowie Trickbetrüger und unerwünschte Besucher auf Abstand gehalten. Kombiniert mit Schutzbeschlag, einbruchhemmenden Zylindern, passendem Türband und Schloss wird die </w:t>
      </w:r>
      <w:r w:rsidRPr="00027A4E">
        <w:rPr>
          <w:rFonts w:ascii="Times" w:hAnsi="Times"/>
          <w:sz w:val="24"/>
        </w:rPr>
        <w:lastRenderedPageBreak/>
        <w:t>Haus- oder Wohnungstür zu einer nur schwer überwindbaren Hürde und es bleibt in nahezu der Hälfte aller Fälle bei einem Einbruchversuch.</w:t>
      </w:r>
    </w:p>
    <w:p w14:paraId="77516F13" w14:textId="77777777" w:rsidR="00027A4E" w:rsidRPr="00027A4E" w:rsidRDefault="00027A4E" w:rsidP="00027A4E">
      <w:pPr>
        <w:rPr>
          <w:rFonts w:ascii="Times" w:hAnsi="Times"/>
          <w:sz w:val="24"/>
        </w:rPr>
      </w:pPr>
    </w:p>
    <w:p w14:paraId="0A1F3626" w14:textId="77777777" w:rsidR="00027A4E" w:rsidRPr="00027A4E" w:rsidRDefault="00027A4E" w:rsidP="00027A4E">
      <w:pPr>
        <w:rPr>
          <w:rFonts w:ascii="Times" w:hAnsi="Times"/>
          <w:sz w:val="24"/>
        </w:rPr>
      </w:pPr>
      <w:r w:rsidRPr="00027A4E">
        <w:rPr>
          <w:rFonts w:ascii="Times" w:hAnsi="Times"/>
          <w:sz w:val="24"/>
        </w:rPr>
        <w:t xml:space="preserve">Fenster und Fenstertüren lassen sich ebenfalls einfach und effektiv aufrüsten, auch im Bestand. Besonders wirkungsvoll sind hier Fenster-Zusatzschlösser und Bandseitensicherungen für nahezu alle Fensterarten, innovative Glasbruchmelder und abschließbare Fenstergriffe. </w:t>
      </w:r>
    </w:p>
    <w:p w14:paraId="6A6D0839" w14:textId="77777777" w:rsidR="00027A4E" w:rsidRPr="00027A4E" w:rsidRDefault="00027A4E" w:rsidP="00027A4E">
      <w:pPr>
        <w:rPr>
          <w:rFonts w:ascii="Times" w:hAnsi="Times"/>
          <w:sz w:val="24"/>
        </w:rPr>
      </w:pPr>
    </w:p>
    <w:p w14:paraId="73E16A4A" w14:textId="77777777" w:rsidR="00027A4E" w:rsidRPr="00027A4E" w:rsidRDefault="00027A4E" w:rsidP="00027A4E">
      <w:pPr>
        <w:rPr>
          <w:rFonts w:ascii="Times" w:hAnsi="Times"/>
          <w:sz w:val="24"/>
        </w:rPr>
      </w:pPr>
      <w:r w:rsidRPr="00027A4E">
        <w:rPr>
          <w:rFonts w:ascii="Times" w:hAnsi="Times"/>
          <w:sz w:val="24"/>
        </w:rPr>
        <w:t>Effektive Sicherheitstechnik geht jedoch weit über den Schutz von Türen und Fenstern hinaus: Auch Lichtschächte und Nebengebäude stellen potenzielle Zugänge dar und müssen abgesichert sein. Mit den richtigen Sicherheitslösungen von Häfele wird Unbefugten wirkungsvoll der Zutritt versperrt. Rauchwarnmelder und Möbeleinsatztresore komplettieren das Programm.</w:t>
      </w:r>
    </w:p>
    <w:p w14:paraId="29B79531" w14:textId="77777777" w:rsidR="00027A4E" w:rsidRPr="00027A4E" w:rsidRDefault="00027A4E" w:rsidP="00027A4E">
      <w:pPr>
        <w:rPr>
          <w:rFonts w:ascii="Times" w:hAnsi="Times"/>
          <w:sz w:val="24"/>
        </w:rPr>
      </w:pPr>
    </w:p>
    <w:p w14:paraId="02E33978" w14:textId="77777777" w:rsidR="00027A4E" w:rsidRPr="00027A4E" w:rsidRDefault="00027A4E" w:rsidP="00027A4E">
      <w:pPr>
        <w:rPr>
          <w:b/>
          <w:sz w:val="24"/>
        </w:rPr>
      </w:pPr>
      <w:r w:rsidRPr="00027A4E">
        <w:rPr>
          <w:b/>
          <w:sz w:val="24"/>
        </w:rPr>
        <w:t>Gut beraten</w:t>
      </w:r>
    </w:p>
    <w:p w14:paraId="62205AB4" w14:textId="543261E0" w:rsidR="00027A4E" w:rsidRPr="00027A4E" w:rsidRDefault="00027A4E" w:rsidP="00027A4E">
      <w:pPr>
        <w:rPr>
          <w:rFonts w:ascii="Times" w:hAnsi="Times"/>
          <w:sz w:val="24"/>
        </w:rPr>
      </w:pPr>
      <w:r w:rsidRPr="00027A4E">
        <w:rPr>
          <w:rFonts w:ascii="Times" w:hAnsi="Times"/>
          <w:sz w:val="24"/>
        </w:rPr>
        <w:t xml:space="preserve">Mit der informativen Broschüre </w:t>
      </w:r>
      <w:r w:rsidR="002D7999">
        <w:rPr>
          <w:rFonts w:ascii="Times" w:hAnsi="Times"/>
          <w:sz w:val="24"/>
        </w:rPr>
        <w:t>ist man</w:t>
      </w:r>
      <w:r w:rsidRPr="00027A4E">
        <w:rPr>
          <w:rFonts w:ascii="Times" w:hAnsi="Times"/>
          <w:sz w:val="24"/>
        </w:rPr>
        <w:t xml:space="preserve"> gut beraten und wenn’s mal mehr sein soll, dann helfen die Häfele Fachberater und Beschlagtechnikspezialisten mit fundiertem Fachwissen. Sie kennen viele weitere clevere Lösungen rund um Sicherheit und Beschlag.</w:t>
      </w:r>
    </w:p>
    <w:p w14:paraId="0E448862" w14:textId="77777777" w:rsidR="00027A4E" w:rsidRPr="00027A4E" w:rsidRDefault="00027A4E" w:rsidP="00027A4E">
      <w:pPr>
        <w:rPr>
          <w:rFonts w:ascii="Times" w:hAnsi="Times"/>
          <w:sz w:val="24"/>
        </w:rPr>
      </w:pPr>
    </w:p>
    <w:p w14:paraId="7630CBAC" w14:textId="77777777" w:rsidR="00027A4E" w:rsidRDefault="00027A4E" w:rsidP="00027A4E">
      <w:pPr>
        <w:pStyle w:val="FlietextHaefele-PR"/>
        <w:tabs>
          <w:tab w:val="left" w:pos="709"/>
          <w:tab w:val="left" w:pos="1418"/>
          <w:tab w:val="left" w:pos="2127"/>
          <w:tab w:val="left" w:pos="2836"/>
          <w:tab w:val="left" w:pos="3545"/>
          <w:tab w:val="left" w:pos="4254"/>
          <w:tab w:val="left" w:pos="4602"/>
          <w:tab w:val="left" w:pos="4602"/>
        </w:tabs>
      </w:pPr>
      <w:r>
        <w:t xml:space="preserve">Weitere Informationen erhalten Sie bei </w:t>
      </w:r>
    </w:p>
    <w:p w14:paraId="49028EE7" w14:textId="77777777" w:rsidR="00027A4E" w:rsidRDefault="00027A4E" w:rsidP="00027A4E">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Häfele GmbH &amp; Co KG, Postfach 1237, </w:t>
      </w:r>
    </w:p>
    <w:p w14:paraId="023112DB" w14:textId="77777777" w:rsidR="00027A4E" w:rsidRPr="001E5C85" w:rsidRDefault="00027A4E" w:rsidP="00027A4E">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1E5C85">
        <w:rPr>
          <w:color w:val="000000"/>
          <w:lang w:val="en-US"/>
        </w:rPr>
        <w:t xml:space="preserve">D-72192 Nagold, Tel.: +49 7452 95-0, </w:t>
      </w:r>
    </w:p>
    <w:p w14:paraId="2FAD145B" w14:textId="77777777" w:rsidR="00027A4E" w:rsidRPr="001E5C85" w:rsidRDefault="00027A4E" w:rsidP="00027A4E">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1E5C85">
        <w:rPr>
          <w:color w:val="000000"/>
          <w:lang w:val="en-US"/>
        </w:rPr>
        <w:t xml:space="preserve">Fax: +49 7452 95-200, </w:t>
      </w:r>
    </w:p>
    <w:p w14:paraId="1DF2B4C4" w14:textId="77777777" w:rsidR="00027A4E" w:rsidRPr="00027A4E" w:rsidRDefault="00027A4E" w:rsidP="00027A4E">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1E5C85">
        <w:rPr>
          <w:color w:val="000000"/>
          <w:lang w:val="en-US"/>
        </w:rPr>
        <w:t xml:space="preserve">E-Mail: </w:t>
      </w:r>
      <w:hyperlink r:id="rId8" w:history="1">
        <w:r w:rsidRPr="00027A4E">
          <w:rPr>
            <w:color w:val="000000"/>
            <w:lang w:val="en-US"/>
          </w:rPr>
          <w:t>info@haefele.de</w:t>
        </w:r>
      </w:hyperlink>
    </w:p>
    <w:p w14:paraId="030D752F" w14:textId="77777777" w:rsidR="00027A4E" w:rsidRPr="00A10A95" w:rsidRDefault="00027A4E" w:rsidP="00027A4E">
      <w:pPr>
        <w:rPr>
          <w:rFonts w:ascii="Times" w:hAnsi="Times"/>
          <w:sz w:val="24"/>
          <w:lang w:val="en-US"/>
        </w:rPr>
      </w:pPr>
    </w:p>
    <w:p w14:paraId="0056EBAF" w14:textId="693825FC" w:rsidR="00027A4E" w:rsidRPr="00A10A95" w:rsidRDefault="00027A4E">
      <w:pPr>
        <w:rPr>
          <w:rFonts w:ascii="Times" w:hAnsi="Times"/>
          <w:sz w:val="24"/>
          <w:lang w:val="en-US"/>
        </w:rPr>
      </w:pPr>
    </w:p>
    <w:p w14:paraId="219C4FF3" w14:textId="77777777" w:rsidR="00027A4E" w:rsidRDefault="00027A4E" w:rsidP="00027A4E">
      <w:pPr>
        <w:rPr>
          <w:rFonts w:ascii="Times" w:hAnsi="Times"/>
          <w:sz w:val="24"/>
        </w:rPr>
      </w:pPr>
      <w:r w:rsidRPr="006862AC">
        <w:rPr>
          <w:rFonts w:ascii="Times" w:hAnsi="Times"/>
          <w:sz w:val="24"/>
        </w:rPr>
        <w:t>Bildtexte</w:t>
      </w:r>
      <w:r>
        <w:rPr>
          <w:rFonts w:ascii="Times" w:hAnsi="Times"/>
          <w:sz w:val="24"/>
        </w:rPr>
        <w:t>:</w:t>
      </w:r>
    </w:p>
    <w:p w14:paraId="04B3D9AD" w14:textId="77777777" w:rsidR="00027A4E" w:rsidRDefault="00027A4E" w:rsidP="00027A4E">
      <w:pPr>
        <w:rPr>
          <w:rFonts w:ascii="Times" w:hAnsi="Times"/>
          <w:sz w:val="24"/>
        </w:rPr>
      </w:pPr>
    </w:p>
    <w:p w14:paraId="6A590805" w14:textId="3CECCFE2" w:rsidR="00517F0A" w:rsidRDefault="00517F0A" w:rsidP="00517F0A">
      <w:pPr>
        <w:rPr>
          <w:rFonts w:ascii="Times" w:hAnsi="Times"/>
          <w:sz w:val="24"/>
        </w:rPr>
      </w:pPr>
      <w:r>
        <w:rPr>
          <w:rFonts w:ascii="Times" w:hAnsi="Times"/>
          <w:sz w:val="24"/>
        </w:rPr>
        <w:t>351117_Abb1_Sicherheitstechnik</w:t>
      </w:r>
      <w:r w:rsidR="00562B33">
        <w:rPr>
          <w:rFonts w:ascii="Times" w:hAnsi="Times"/>
          <w:sz w:val="24"/>
        </w:rPr>
        <w:t>.jpg</w:t>
      </w:r>
    </w:p>
    <w:p w14:paraId="7495A385" w14:textId="77777777" w:rsidR="00517F0A" w:rsidRDefault="00517F0A" w:rsidP="00517F0A">
      <w:pPr>
        <w:rPr>
          <w:rFonts w:ascii="Times" w:hAnsi="Times"/>
          <w:sz w:val="24"/>
        </w:rPr>
      </w:pPr>
      <w:r>
        <w:rPr>
          <w:rFonts w:ascii="Times" w:hAnsi="Times"/>
          <w:sz w:val="24"/>
        </w:rPr>
        <w:t xml:space="preserve">Am häufigsten verschaffen sich Einbrecher durch Fenster, Türen, Lichtschächte oder über Nebengebäude Zugang. Mit dem Häfele Komplettangebot an Sicherheitstechnik ist die Sicherung von Schwachstellen am Haus ein Kinderspiel. </w:t>
      </w:r>
    </w:p>
    <w:p w14:paraId="4A4207E4" w14:textId="77777777" w:rsidR="00517F0A" w:rsidRPr="006862AC" w:rsidRDefault="00517F0A" w:rsidP="00027A4E">
      <w:pPr>
        <w:rPr>
          <w:rFonts w:ascii="Times" w:hAnsi="Times"/>
          <w:sz w:val="24"/>
        </w:rPr>
      </w:pPr>
    </w:p>
    <w:p w14:paraId="02B26CC9" w14:textId="2A451F52" w:rsidR="00027A4E" w:rsidRDefault="00027A4E" w:rsidP="00027A4E">
      <w:pPr>
        <w:rPr>
          <w:rFonts w:ascii="Times" w:hAnsi="Times"/>
          <w:sz w:val="24"/>
        </w:rPr>
      </w:pPr>
      <w:bookmarkStart w:id="0" w:name="_Hlk498434177"/>
      <w:r>
        <w:rPr>
          <w:rFonts w:ascii="Times" w:hAnsi="Times"/>
          <w:sz w:val="24"/>
        </w:rPr>
        <w:t>351117_Abb</w:t>
      </w:r>
      <w:r w:rsidR="00517F0A">
        <w:rPr>
          <w:rFonts w:ascii="Times" w:hAnsi="Times"/>
          <w:sz w:val="24"/>
        </w:rPr>
        <w:t>2</w:t>
      </w:r>
      <w:r>
        <w:rPr>
          <w:rFonts w:ascii="Times" w:hAnsi="Times"/>
          <w:sz w:val="24"/>
        </w:rPr>
        <w:t>_</w:t>
      </w:r>
      <w:bookmarkStart w:id="1" w:name="_Hlk498434771"/>
      <w:bookmarkEnd w:id="0"/>
      <w:r w:rsidR="00B37F75">
        <w:rPr>
          <w:rFonts w:ascii="Times" w:hAnsi="Times"/>
          <w:sz w:val="24"/>
        </w:rPr>
        <w:t>Sicherheitstechnik</w:t>
      </w:r>
      <w:bookmarkEnd w:id="1"/>
      <w:r w:rsidR="00562B33">
        <w:rPr>
          <w:rFonts w:ascii="Times" w:hAnsi="Times"/>
          <w:sz w:val="24"/>
        </w:rPr>
        <w:t>.jpg</w:t>
      </w:r>
    </w:p>
    <w:p w14:paraId="12041192" w14:textId="2BE1ACA3" w:rsidR="00027A4E" w:rsidRPr="00027A4E" w:rsidRDefault="00027A4E" w:rsidP="00027A4E">
      <w:pPr>
        <w:rPr>
          <w:rFonts w:ascii="Times" w:hAnsi="Times"/>
          <w:sz w:val="24"/>
        </w:rPr>
      </w:pPr>
      <w:r w:rsidRPr="00027A4E">
        <w:rPr>
          <w:rFonts w:ascii="Times" w:hAnsi="Times"/>
          <w:sz w:val="24"/>
        </w:rPr>
        <w:t xml:space="preserve">Diese neue Broschüre weist den Weg in ein sicheres Zuhause. </w:t>
      </w:r>
    </w:p>
    <w:p w14:paraId="4122CA82" w14:textId="77777777" w:rsidR="00027A4E" w:rsidRPr="00027A4E" w:rsidRDefault="00027A4E" w:rsidP="00027A4E">
      <w:pPr>
        <w:rPr>
          <w:rFonts w:ascii="Times" w:hAnsi="Times"/>
          <w:sz w:val="24"/>
        </w:rPr>
      </w:pPr>
    </w:p>
    <w:p w14:paraId="6EBFBE1B" w14:textId="53E6BB49" w:rsidR="00027A4E" w:rsidRDefault="00027A4E" w:rsidP="00027A4E">
      <w:pPr>
        <w:rPr>
          <w:rFonts w:ascii="Times" w:hAnsi="Times"/>
          <w:sz w:val="24"/>
        </w:rPr>
      </w:pPr>
      <w:r>
        <w:rPr>
          <w:rFonts w:ascii="Times" w:hAnsi="Times"/>
          <w:sz w:val="24"/>
        </w:rPr>
        <w:lastRenderedPageBreak/>
        <w:t>351117_Abb</w:t>
      </w:r>
      <w:r w:rsidR="00517F0A">
        <w:rPr>
          <w:rFonts w:ascii="Times" w:hAnsi="Times"/>
          <w:sz w:val="24"/>
        </w:rPr>
        <w:t>3</w:t>
      </w:r>
      <w:r>
        <w:rPr>
          <w:rFonts w:ascii="Times" w:hAnsi="Times"/>
          <w:sz w:val="24"/>
        </w:rPr>
        <w:t>_</w:t>
      </w:r>
      <w:r w:rsidR="00B37F75">
        <w:rPr>
          <w:rFonts w:ascii="Times" w:hAnsi="Times"/>
          <w:sz w:val="24"/>
        </w:rPr>
        <w:t>Sicherheitstechnik</w:t>
      </w:r>
      <w:r w:rsidR="00562B33">
        <w:rPr>
          <w:rFonts w:ascii="Times" w:hAnsi="Times"/>
          <w:sz w:val="24"/>
        </w:rPr>
        <w:t>.jpg</w:t>
      </w:r>
    </w:p>
    <w:p w14:paraId="4CED0CB1" w14:textId="4B5565A3" w:rsidR="00A10A95" w:rsidRDefault="00A10A95" w:rsidP="00A10A95">
      <w:pPr>
        <w:rPr>
          <w:rFonts w:ascii="Times" w:hAnsi="Times"/>
          <w:sz w:val="24"/>
        </w:rPr>
      </w:pPr>
      <w:r>
        <w:rPr>
          <w:rFonts w:ascii="Times" w:hAnsi="Times"/>
          <w:sz w:val="24"/>
        </w:rPr>
        <w:t>351117_Abb</w:t>
      </w:r>
      <w:r w:rsidR="00517F0A">
        <w:rPr>
          <w:rFonts w:ascii="Times" w:hAnsi="Times"/>
          <w:sz w:val="24"/>
        </w:rPr>
        <w:t>4</w:t>
      </w:r>
      <w:r>
        <w:rPr>
          <w:rFonts w:ascii="Times" w:hAnsi="Times"/>
          <w:sz w:val="24"/>
        </w:rPr>
        <w:t>_Sicherheitstechnik</w:t>
      </w:r>
      <w:r w:rsidR="00562B33">
        <w:rPr>
          <w:rFonts w:ascii="Times" w:hAnsi="Times"/>
          <w:sz w:val="24"/>
        </w:rPr>
        <w:t>.jpg</w:t>
      </w:r>
    </w:p>
    <w:p w14:paraId="3D0CB7F2" w14:textId="5000154B" w:rsidR="00027A4E" w:rsidRPr="00027A4E" w:rsidRDefault="00027A4E" w:rsidP="00027A4E">
      <w:pPr>
        <w:rPr>
          <w:rFonts w:ascii="Times" w:hAnsi="Times"/>
          <w:sz w:val="24"/>
        </w:rPr>
      </w:pPr>
      <w:r w:rsidRPr="00027A4E">
        <w:rPr>
          <w:rFonts w:ascii="Times" w:hAnsi="Times"/>
          <w:sz w:val="24"/>
        </w:rPr>
        <w:t xml:space="preserve">Ob Neubau oder Nachrüstung, die </w:t>
      </w:r>
      <w:r w:rsidR="00B72A5E">
        <w:rPr>
          <w:rFonts w:ascii="Times" w:hAnsi="Times"/>
          <w:sz w:val="24"/>
        </w:rPr>
        <w:t xml:space="preserve">beiden </w:t>
      </w:r>
      <w:r w:rsidRPr="00027A4E">
        <w:rPr>
          <w:rFonts w:ascii="Times" w:hAnsi="Times"/>
          <w:sz w:val="24"/>
        </w:rPr>
        <w:t xml:space="preserve">Grafiken </w:t>
      </w:r>
      <w:r w:rsidR="00B72A5E">
        <w:rPr>
          <w:rFonts w:ascii="Times" w:hAnsi="Times"/>
          <w:sz w:val="24"/>
        </w:rPr>
        <w:t xml:space="preserve">für Sicherheit an Türen und Fenstern </w:t>
      </w:r>
      <w:r w:rsidRPr="00027A4E">
        <w:rPr>
          <w:rFonts w:ascii="Times" w:hAnsi="Times"/>
          <w:sz w:val="24"/>
        </w:rPr>
        <w:t>fassen die Optionen auf einen Blick leicht verständlich zusammen</w:t>
      </w:r>
      <w:r w:rsidR="00A10A95">
        <w:rPr>
          <w:rFonts w:ascii="Times" w:hAnsi="Times"/>
          <w:sz w:val="24"/>
        </w:rPr>
        <w:t>,</w:t>
      </w:r>
      <w:r w:rsidRPr="00027A4E">
        <w:rPr>
          <w:rFonts w:ascii="Times" w:hAnsi="Times"/>
          <w:sz w:val="24"/>
        </w:rPr>
        <w:t xml:space="preserve"> mit Querverweis auf die zugehörigen Produkte in der Broschüre für Sicherheitstechnik von Häfele. </w:t>
      </w:r>
    </w:p>
    <w:p w14:paraId="2BF989FE" w14:textId="77777777" w:rsidR="00027A4E" w:rsidRPr="00027A4E" w:rsidRDefault="00027A4E" w:rsidP="00027A4E">
      <w:pPr>
        <w:rPr>
          <w:rFonts w:ascii="Times" w:hAnsi="Times"/>
          <w:sz w:val="24"/>
        </w:rPr>
      </w:pPr>
    </w:p>
    <w:p w14:paraId="432569C1" w14:textId="124D0DB0" w:rsidR="00B72A5E" w:rsidRDefault="00B72A5E" w:rsidP="00B72A5E">
      <w:pPr>
        <w:rPr>
          <w:rFonts w:ascii="Times" w:hAnsi="Times"/>
          <w:sz w:val="24"/>
        </w:rPr>
      </w:pPr>
      <w:r>
        <w:rPr>
          <w:rFonts w:ascii="Times" w:hAnsi="Times"/>
          <w:sz w:val="24"/>
        </w:rPr>
        <w:t>351117_Abb</w:t>
      </w:r>
      <w:r w:rsidR="00517F0A">
        <w:rPr>
          <w:rFonts w:ascii="Times" w:hAnsi="Times"/>
          <w:sz w:val="24"/>
        </w:rPr>
        <w:t>5</w:t>
      </w:r>
      <w:r>
        <w:rPr>
          <w:rFonts w:ascii="Times" w:hAnsi="Times"/>
          <w:sz w:val="24"/>
        </w:rPr>
        <w:t>_Sicherheitstechnik</w:t>
      </w:r>
      <w:r w:rsidR="00562B33">
        <w:rPr>
          <w:rFonts w:ascii="Times" w:hAnsi="Times"/>
          <w:sz w:val="24"/>
        </w:rPr>
        <w:t>.jpg</w:t>
      </w:r>
    </w:p>
    <w:p w14:paraId="0D56F047" w14:textId="275DD140" w:rsidR="00B72A5E" w:rsidRDefault="00B72A5E" w:rsidP="00B72A5E">
      <w:pPr>
        <w:rPr>
          <w:rFonts w:ascii="Times" w:hAnsi="Times"/>
          <w:sz w:val="24"/>
        </w:rPr>
      </w:pPr>
      <w:r>
        <w:rPr>
          <w:rFonts w:ascii="Times" w:hAnsi="Times"/>
          <w:sz w:val="24"/>
        </w:rPr>
        <w:t>Höchst komfortabel und sicher: Der Fingerprint-Sensor an Haus- und Wohnungstüren</w:t>
      </w:r>
      <w:r w:rsidRPr="00027A4E">
        <w:rPr>
          <w:rFonts w:ascii="Times" w:hAnsi="Times"/>
          <w:sz w:val="24"/>
        </w:rPr>
        <w:t>.</w:t>
      </w:r>
    </w:p>
    <w:p w14:paraId="5B4C7B21" w14:textId="77777777" w:rsidR="00B72A5E" w:rsidRPr="00027A4E" w:rsidRDefault="00B72A5E" w:rsidP="00B72A5E">
      <w:pPr>
        <w:rPr>
          <w:rFonts w:ascii="Times" w:hAnsi="Times"/>
          <w:sz w:val="24"/>
        </w:rPr>
      </w:pPr>
    </w:p>
    <w:p w14:paraId="1F2FAF44" w14:textId="11E692D9" w:rsidR="00A10A95" w:rsidRDefault="00A10A95" w:rsidP="00A10A95">
      <w:pPr>
        <w:rPr>
          <w:rFonts w:ascii="Times" w:hAnsi="Times"/>
          <w:sz w:val="24"/>
        </w:rPr>
      </w:pPr>
      <w:r>
        <w:rPr>
          <w:rFonts w:ascii="Times" w:hAnsi="Times"/>
          <w:sz w:val="24"/>
        </w:rPr>
        <w:t>351117_Abb</w:t>
      </w:r>
      <w:r w:rsidR="00517F0A">
        <w:rPr>
          <w:rFonts w:ascii="Times" w:hAnsi="Times"/>
          <w:sz w:val="24"/>
        </w:rPr>
        <w:t>6</w:t>
      </w:r>
      <w:r w:rsidR="00842709">
        <w:rPr>
          <w:rFonts w:ascii="Times" w:hAnsi="Times"/>
          <w:sz w:val="24"/>
        </w:rPr>
        <w:t>_</w:t>
      </w:r>
      <w:r>
        <w:rPr>
          <w:rFonts w:ascii="Times" w:hAnsi="Times"/>
          <w:sz w:val="24"/>
        </w:rPr>
        <w:t>Sicherheitstechnik</w:t>
      </w:r>
      <w:r w:rsidR="00562B33">
        <w:rPr>
          <w:rFonts w:ascii="Times" w:hAnsi="Times"/>
          <w:sz w:val="24"/>
        </w:rPr>
        <w:t>.jpg</w:t>
      </w:r>
    </w:p>
    <w:p w14:paraId="03637CF4" w14:textId="4792ACA7" w:rsidR="00027A4E" w:rsidRPr="00027A4E" w:rsidRDefault="00027A4E" w:rsidP="00027A4E">
      <w:pPr>
        <w:rPr>
          <w:rFonts w:ascii="Times" w:hAnsi="Times"/>
          <w:sz w:val="24"/>
        </w:rPr>
      </w:pPr>
      <w:r w:rsidRPr="00027A4E">
        <w:rPr>
          <w:rFonts w:ascii="Times" w:hAnsi="Times"/>
          <w:sz w:val="24"/>
        </w:rPr>
        <w:t>Bei Ein- und Zweifamilienhäuser sind ungesicherte Fenster und Fenstertüren die bevorzugten Einbruchstellen</w:t>
      </w:r>
      <w:r w:rsidR="00BC61BD">
        <w:rPr>
          <w:rFonts w:ascii="Times" w:hAnsi="Times"/>
          <w:sz w:val="24"/>
        </w:rPr>
        <w:t>.</w:t>
      </w:r>
    </w:p>
    <w:p w14:paraId="349CE4AB" w14:textId="77777777" w:rsidR="00027A4E" w:rsidRPr="00027A4E" w:rsidRDefault="00027A4E" w:rsidP="00027A4E">
      <w:pPr>
        <w:rPr>
          <w:rFonts w:ascii="Times" w:hAnsi="Times"/>
          <w:sz w:val="24"/>
        </w:rPr>
      </w:pPr>
    </w:p>
    <w:p w14:paraId="60CA2165" w14:textId="3844F450" w:rsidR="00B72A5E" w:rsidRDefault="00B72A5E" w:rsidP="00B72A5E">
      <w:pPr>
        <w:rPr>
          <w:rFonts w:ascii="Times" w:hAnsi="Times"/>
          <w:sz w:val="24"/>
        </w:rPr>
      </w:pPr>
      <w:r>
        <w:rPr>
          <w:rFonts w:ascii="Times" w:hAnsi="Times"/>
          <w:sz w:val="24"/>
        </w:rPr>
        <w:t>351117_Abb</w:t>
      </w:r>
      <w:r w:rsidR="00517F0A">
        <w:rPr>
          <w:rFonts w:ascii="Times" w:hAnsi="Times"/>
          <w:sz w:val="24"/>
        </w:rPr>
        <w:t>7</w:t>
      </w:r>
      <w:r>
        <w:rPr>
          <w:rFonts w:ascii="Times" w:hAnsi="Times"/>
          <w:sz w:val="24"/>
        </w:rPr>
        <w:t>_Sicherheitstechnik</w:t>
      </w:r>
      <w:r w:rsidR="00562B33">
        <w:rPr>
          <w:rFonts w:ascii="Times" w:hAnsi="Times"/>
          <w:sz w:val="24"/>
        </w:rPr>
        <w:t>.jpg</w:t>
      </w:r>
    </w:p>
    <w:p w14:paraId="01FD3264" w14:textId="36F37769" w:rsidR="00027A4E" w:rsidRPr="00027A4E" w:rsidRDefault="00027A4E" w:rsidP="00027A4E">
      <w:pPr>
        <w:rPr>
          <w:rFonts w:ascii="Times" w:hAnsi="Times"/>
          <w:sz w:val="24"/>
        </w:rPr>
      </w:pPr>
      <w:r w:rsidRPr="00027A4E">
        <w:rPr>
          <w:rFonts w:ascii="Times" w:hAnsi="Times"/>
          <w:sz w:val="24"/>
        </w:rPr>
        <w:t>Aufeinander abgestimmte Lösungen erhöhen die Sicherheit an</w:t>
      </w:r>
      <w:r w:rsidR="00B72A5E">
        <w:rPr>
          <w:rFonts w:ascii="Times" w:hAnsi="Times"/>
          <w:sz w:val="24"/>
        </w:rPr>
        <w:t xml:space="preserve"> </w:t>
      </w:r>
      <w:r w:rsidRPr="00027A4E">
        <w:rPr>
          <w:rFonts w:ascii="Times" w:hAnsi="Times"/>
          <w:sz w:val="24"/>
        </w:rPr>
        <w:t>Tür und Fe</w:t>
      </w:r>
      <w:r w:rsidR="00562B33">
        <w:rPr>
          <w:rFonts w:ascii="Times" w:hAnsi="Times"/>
          <w:sz w:val="24"/>
        </w:rPr>
        <w:t>n</w:t>
      </w:r>
      <w:r w:rsidRPr="00027A4E">
        <w:rPr>
          <w:rFonts w:ascii="Times" w:hAnsi="Times"/>
          <w:sz w:val="24"/>
        </w:rPr>
        <w:t>ster. Abschließbare Fenstergriffe sind deshalb in Verbindung mit einbruchhemmenden Beschlägen besonders wirksam.</w:t>
      </w:r>
    </w:p>
    <w:p w14:paraId="6982D7A1" w14:textId="77777777" w:rsidR="00027A4E" w:rsidRPr="00027A4E" w:rsidRDefault="00027A4E" w:rsidP="00027A4E">
      <w:pPr>
        <w:rPr>
          <w:rFonts w:ascii="Times" w:hAnsi="Times"/>
          <w:sz w:val="24"/>
        </w:rPr>
      </w:pPr>
    </w:p>
    <w:p w14:paraId="58C2989C" w14:textId="21476F80" w:rsidR="00027A4E" w:rsidRDefault="00027A4E" w:rsidP="00027A4E">
      <w:pPr>
        <w:rPr>
          <w:rFonts w:ascii="Times" w:hAnsi="Times"/>
          <w:sz w:val="24"/>
        </w:rPr>
      </w:pPr>
      <w:r>
        <w:rPr>
          <w:rFonts w:ascii="Times" w:hAnsi="Times"/>
          <w:sz w:val="24"/>
        </w:rPr>
        <w:t>351117_Abb</w:t>
      </w:r>
      <w:r w:rsidR="00517F0A">
        <w:rPr>
          <w:rFonts w:ascii="Times" w:hAnsi="Times"/>
          <w:sz w:val="24"/>
        </w:rPr>
        <w:t>8</w:t>
      </w:r>
      <w:r>
        <w:rPr>
          <w:rFonts w:ascii="Times" w:hAnsi="Times"/>
          <w:sz w:val="24"/>
        </w:rPr>
        <w:t>_</w:t>
      </w:r>
      <w:bookmarkStart w:id="2" w:name="_GoBack"/>
      <w:bookmarkEnd w:id="2"/>
      <w:r w:rsidR="00B37F75">
        <w:rPr>
          <w:rFonts w:ascii="Times" w:hAnsi="Times"/>
          <w:sz w:val="24"/>
        </w:rPr>
        <w:t>Sicherheitstechnik</w:t>
      </w:r>
      <w:r w:rsidR="00562B33">
        <w:rPr>
          <w:rFonts w:ascii="Times" w:hAnsi="Times"/>
          <w:sz w:val="24"/>
        </w:rPr>
        <w:t>.jpg</w:t>
      </w:r>
    </w:p>
    <w:p w14:paraId="3C657AC1" w14:textId="77777777" w:rsidR="00027A4E" w:rsidRPr="00027A4E" w:rsidRDefault="00027A4E" w:rsidP="00027A4E">
      <w:pPr>
        <w:rPr>
          <w:rFonts w:ascii="Times" w:hAnsi="Times"/>
          <w:sz w:val="24"/>
        </w:rPr>
      </w:pPr>
      <w:r w:rsidRPr="00027A4E">
        <w:rPr>
          <w:rFonts w:ascii="Times" w:hAnsi="Times"/>
          <w:sz w:val="24"/>
        </w:rPr>
        <w:t>Auch Lichtschächte stellen potenzielle Zugänge dar und sollten abgesichert sein.</w:t>
      </w:r>
    </w:p>
    <w:p w14:paraId="1C230F0A" w14:textId="77777777" w:rsidR="00027A4E" w:rsidRPr="00027A4E" w:rsidRDefault="00027A4E" w:rsidP="00027A4E">
      <w:pPr>
        <w:rPr>
          <w:rFonts w:ascii="Times" w:hAnsi="Times"/>
          <w:sz w:val="24"/>
        </w:rPr>
      </w:pPr>
    </w:p>
    <w:p w14:paraId="0804ACB5" w14:textId="5B73CA29" w:rsidR="00027A4E" w:rsidRDefault="00027A4E" w:rsidP="00027A4E">
      <w:pPr>
        <w:jc w:val="right"/>
        <w:rPr>
          <w:rFonts w:ascii="Times" w:hAnsi="Times"/>
          <w:sz w:val="24"/>
        </w:rPr>
      </w:pPr>
      <w:r w:rsidRPr="00027A4E">
        <w:rPr>
          <w:rFonts w:ascii="Times" w:hAnsi="Times"/>
          <w:sz w:val="24"/>
        </w:rPr>
        <w:t>Fotos: Häfele</w:t>
      </w:r>
    </w:p>
    <w:p w14:paraId="041F80CF" w14:textId="5E0EE351" w:rsidR="00BC61BD" w:rsidRDefault="00BC61BD" w:rsidP="00027A4E">
      <w:pPr>
        <w:jc w:val="right"/>
        <w:rPr>
          <w:rFonts w:ascii="Times" w:hAnsi="Times"/>
          <w:sz w:val="24"/>
        </w:rPr>
      </w:pPr>
    </w:p>
    <w:p w14:paraId="7C337D7A" w14:textId="77777777" w:rsidR="00BC61BD" w:rsidRPr="00027A4E" w:rsidRDefault="00BC61BD" w:rsidP="00027A4E">
      <w:pPr>
        <w:jc w:val="right"/>
        <w:rPr>
          <w:rFonts w:ascii="Times" w:hAnsi="Times"/>
          <w:sz w:val="24"/>
        </w:rPr>
      </w:pPr>
    </w:p>
    <w:p w14:paraId="36624677" w14:textId="77777777" w:rsidR="00027A4E" w:rsidRPr="00027A4E" w:rsidRDefault="00027A4E" w:rsidP="00027A4E">
      <w:pPr>
        <w:rPr>
          <w:rFonts w:ascii="Times" w:hAnsi="Times"/>
          <w:sz w:val="24"/>
        </w:rPr>
      </w:pPr>
    </w:p>
    <w:p w14:paraId="73360B3C" w14:textId="77777777" w:rsidR="00027A4E" w:rsidRPr="006862AC" w:rsidRDefault="00027A4E" w:rsidP="00027A4E">
      <w:pPr>
        <w:ind w:right="-2"/>
        <w:rPr>
          <w:rFonts w:ascii="Times" w:hAnsi="Times"/>
          <w:sz w:val="24"/>
        </w:rPr>
      </w:pPr>
    </w:p>
    <w:p w14:paraId="7B59EBFD" w14:textId="77777777" w:rsidR="00027A4E" w:rsidRPr="00027A4E" w:rsidRDefault="00027A4E" w:rsidP="00027A4E">
      <w:pPr>
        <w:suppressAutoHyphens/>
        <w:ind w:right="-1703"/>
        <w:rPr>
          <w:sz w:val="16"/>
          <w:szCs w:val="22"/>
          <w:lang w:eastAsia="ar-SA"/>
        </w:rPr>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sechs</w:t>
      </w:r>
      <w:r w:rsidRPr="0085569C">
        <w:rPr>
          <w:sz w:val="16"/>
          <w:szCs w:val="22"/>
          <w:lang w:eastAsia="ar-SA"/>
        </w:rPr>
        <w:t xml:space="preserve"> Werken in Deutschland und Ungarn. Im Geschäftsjahr 201</w:t>
      </w:r>
      <w:r>
        <w:rPr>
          <w:sz w:val="16"/>
          <w:szCs w:val="22"/>
          <w:lang w:eastAsia="ar-SA"/>
        </w:rPr>
        <w:t xml:space="preserve">6 </w:t>
      </w:r>
      <w:r w:rsidRPr="0085569C">
        <w:rPr>
          <w:sz w:val="16"/>
          <w:szCs w:val="22"/>
          <w:lang w:eastAsia="ar-SA"/>
        </w:rPr>
        <w:t>erzielte die Häfele Gruppe bei einem Exportanteil von 79% mit über 7</w:t>
      </w:r>
      <w:r>
        <w:rPr>
          <w:sz w:val="16"/>
          <w:szCs w:val="22"/>
          <w:lang w:eastAsia="ar-SA"/>
        </w:rPr>
        <w:t>3</w:t>
      </w:r>
      <w:r w:rsidRPr="0085569C">
        <w:rPr>
          <w:sz w:val="16"/>
          <w:szCs w:val="22"/>
          <w:lang w:eastAsia="ar-SA"/>
        </w:rPr>
        <w:t>00 Mitarbeitern, 37 Tochterunternehmen und zahlreichen weiteren Vertretungen weltweit einen Umsatz von 1,3 Mrd. Euro.</w:t>
      </w:r>
    </w:p>
    <w:sectPr w:rsidR="00027A4E" w:rsidRPr="00027A4E" w:rsidSect="00027A4E">
      <w:headerReference w:type="default" r:id="rId9"/>
      <w:footerReference w:type="default" r:id="rId10"/>
      <w:type w:val="continuous"/>
      <w:pgSz w:w="11906" w:h="16838"/>
      <w:pgMar w:top="1701" w:right="3119" w:bottom="212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13B33" w14:textId="77777777" w:rsidR="009E640E" w:rsidRDefault="009E640E">
      <w:r>
        <w:separator/>
      </w:r>
    </w:p>
  </w:endnote>
  <w:endnote w:type="continuationSeparator" w:id="0">
    <w:p w14:paraId="79AEBE60" w14:textId="77777777" w:rsidR="009E640E" w:rsidRDefault="009E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141C1" w14:textId="77777777" w:rsidR="006862AC" w:rsidRDefault="006862AC">
    <w:pPr>
      <w:rPr>
        <w:i/>
        <w:sz w:val="17"/>
      </w:rPr>
    </w:pPr>
    <w:r>
      <w:rPr>
        <w:i/>
        <w:sz w:val="17"/>
      </w:rPr>
      <w:t xml:space="preserve">Presse-Kontakt: </w:t>
    </w:r>
  </w:p>
  <w:p w14:paraId="2C047AA2" w14:textId="77777777"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14:paraId="42E15372" w14:textId="77777777" w:rsidR="006862AC" w:rsidRDefault="006862AC">
    <w:pPr>
      <w:rPr>
        <w:rFonts w:ascii="Helvetica" w:hAnsi="Helvetica"/>
      </w:rPr>
    </w:pPr>
  </w:p>
  <w:p w14:paraId="594B17E6" w14:textId="77777777"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14:paraId="30E0CA71" w14:textId="77777777"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A61DB" w14:textId="77777777" w:rsidR="009E640E" w:rsidRDefault="009E640E">
      <w:r>
        <w:separator/>
      </w:r>
    </w:p>
  </w:footnote>
  <w:footnote w:type="continuationSeparator" w:id="0">
    <w:p w14:paraId="64AC87F8" w14:textId="77777777" w:rsidR="009E640E" w:rsidRDefault="009E6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317B" w14:textId="77777777" w:rsidR="006B39ED" w:rsidRDefault="006B39ED" w:rsidP="006862AC">
    <w:pPr>
      <w:tabs>
        <w:tab w:val="left" w:pos="8343"/>
      </w:tabs>
      <w:jc w:val="right"/>
      <w:rPr>
        <w:b/>
        <w:sz w:val="12"/>
        <w:lang w:val="fr-FR"/>
      </w:rPr>
    </w:pPr>
  </w:p>
  <w:p w14:paraId="1159E75F" w14:textId="77777777" w:rsidR="006862AC" w:rsidRDefault="006862AC" w:rsidP="006B39ED">
    <w:pPr>
      <w:tabs>
        <w:tab w:val="left" w:pos="8343"/>
      </w:tabs>
      <w:ind w:right="-1703"/>
      <w:jc w:val="right"/>
      <w:rPr>
        <w:b/>
        <w:lang w:val="fr-FR"/>
      </w:rPr>
    </w:pPr>
    <w:r>
      <w:rPr>
        <w:b/>
        <w:noProof/>
      </w:rPr>
      <w:drawing>
        <wp:inline distT="0" distB="0" distL="0" distR="0" wp14:anchorId="4F0822E2" wp14:editId="062F0B20">
          <wp:extent cx="1911600" cy="302325"/>
          <wp:effectExtent l="2540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410DD704" w14:textId="77777777" w:rsidR="006862AC" w:rsidRDefault="006862AC">
    <w:pPr>
      <w:rPr>
        <w:b/>
        <w:lang w:val="fr-FR"/>
      </w:rPr>
    </w:pPr>
  </w:p>
  <w:p w14:paraId="4AFE9470" w14:textId="77777777" w:rsidR="006862AC" w:rsidRDefault="006862AC">
    <w:pPr>
      <w:rPr>
        <w:b/>
        <w:color w:val="808080"/>
        <w:lang w:val="fr-FR"/>
      </w:rPr>
    </w:pPr>
  </w:p>
  <w:p w14:paraId="23915A51" w14:textId="77777777" w:rsidR="006862AC" w:rsidRDefault="006862AC">
    <w:pPr>
      <w:rPr>
        <w:b/>
        <w:color w:val="808080"/>
        <w:lang w:val="fr-FR"/>
      </w:rPr>
    </w:pPr>
  </w:p>
  <w:p w14:paraId="1A428FCC" w14:textId="77777777" w:rsidR="006862AC" w:rsidRDefault="006862AC">
    <w:pPr>
      <w:rPr>
        <w:b/>
        <w:lang w:val="fr-FR"/>
      </w:rPr>
    </w:pPr>
    <w:r>
      <w:rPr>
        <w:b/>
        <w:lang w:val="fr-FR"/>
      </w:rPr>
      <w:t>Presse-Information ∙ Press Release ∙ Information de Presse</w:t>
    </w:r>
  </w:p>
  <w:p w14:paraId="06934BB2" w14:textId="06649C74" w:rsidR="006862AC" w:rsidRDefault="006862AC" w:rsidP="006862AC">
    <w:pPr>
      <w:spacing w:before="60"/>
      <w:rPr>
        <w:sz w:val="16"/>
        <w:lang w:val="fr-FR"/>
      </w:rPr>
    </w:pPr>
    <w:r>
      <w:rPr>
        <w:sz w:val="16"/>
        <w:lang w:val="fr-FR"/>
      </w:rPr>
      <w:t>No. : </w:t>
    </w:r>
    <w:r w:rsidR="00027A4E">
      <w:rPr>
        <w:sz w:val="16"/>
        <w:lang w:val="fr-FR"/>
      </w:rPr>
      <w:t>35/11/17</w:t>
    </w:r>
  </w:p>
  <w:p w14:paraId="5BCBA32F" w14:textId="153E3C25"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842709">
      <w:rPr>
        <w:noProof/>
        <w:snapToGrid w:val="0"/>
        <w:sz w:val="16"/>
      </w:rPr>
      <w:t>1</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842709">
      <w:rPr>
        <w:noProof/>
        <w:snapToGrid w:val="0"/>
        <w:sz w:val="16"/>
      </w:rPr>
      <w:t>3</w:t>
    </w:r>
    <w:r w:rsidR="00953E6F">
      <w:rPr>
        <w:snapToGrid w:val="0"/>
        <w:sz w:val="16"/>
      </w:rPr>
      <w:fldChar w:fldCharType="end"/>
    </w:r>
  </w:p>
  <w:p w14:paraId="2E4032C5" w14:textId="77777777" w:rsidR="006862AC" w:rsidRDefault="006862AC">
    <w:pPr>
      <w:pStyle w:val="Kopfzeile"/>
      <w:jc w:val="right"/>
      <w:rPr>
        <w:color w:val="808080"/>
        <w:sz w:val="16"/>
      </w:rPr>
    </w:pPr>
  </w:p>
  <w:p w14:paraId="6FE86A3C" w14:textId="77777777" w:rsidR="006862AC" w:rsidRDefault="006862AC">
    <w:pPr>
      <w:pStyle w:val="Kopfzeile"/>
      <w:jc w:val="right"/>
      <w:rPr>
        <w:color w:val="808080"/>
        <w:sz w:val="16"/>
      </w:rPr>
    </w:pPr>
  </w:p>
  <w:p w14:paraId="42406241" w14:textId="77777777" w:rsidR="006862AC" w:rsidRDefault="006862AC">
    <w:pPr>
      <w:pStyle w:val="Kopfzeile"/>
      <w:jc w:val="right"/>
      <w:rPr>
        <w:sz w:val="16"/>
      </w:rPr>
    </w:pPr>
  </w:p>
  <w:p w14:paraId="3B06252A" w14:textId="77777777" w:rsidR="006862AC" w:rsidRDefault="006862AC">
    <w:pPr>
      <w:pStyle w:val="Kopfzeile"/>
      <w:jc w:val="right"/>
      <w:rPr>
        <w:sz w:val="16"/>
      </w:rPr>
    </w:pPr>
  </w:p>
  <w:p w14:paraId="75CC9605" w14:textId="77777777" w:rsidR="006862AC" w:rsidRDefault="006862AC">
    <w:pPr>
      <w:pStyle w:val="Kopfzeile"/>
      <w:jc w:val="right"/>
      <w:rPr>
        <w:sz w:val="16"/>
      </w:rPr>
    </w:pPr>
  </w:p>
  <w:p w14:paraId="44A42EE2"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27A4E"/>
    <w:rsid w:val="000408DC"/>
    <w:rsid w:val="000843EF"/>
    <w:rsid w:val="0008528B"/>
    <w:rsid w:val="000971E8"/>
    <w:rsid w:val="000E1A4A"/>
    <w:rsid w:val="0014531D"/>
    <w:rsid w:val="00151DF2"/>
    <w:rsid w:val="00157BF9"/>
    <w:rsid w:val="00193925"/>
    <w:rsid w:val="001E5C85"/>
    <w:rsid w:val="00236E25"/>
    <w:rsid w:val="0027151F"/>
    <w:rsid w:val="002D7999"/>
    <w:rsid w:val="00360A4D"/>
    <w:rsid w:val="003F4CF9"/>
    <w:rsid w:val="00406916"/>
    <w:rsid w:val="00434B8B"/>
    <w:rsid w:val="00436D0E"/>
    <w:rsid w:val="004C6773"/>
    <w:rsid w:val="00517F0A"/>
    <w:rsid w:val="0056263F"/>
    <w:rsid w:val="00562B33"/>
    <w:rsid w:val="00577E06"/>
    <w:rsid w:val="005C636A"/>
    <w:rsid w:val="005D0AA8"/>
    <w:rsid w:val="00601091"/>
    <w:rsid w:val="00657949"/>
    <w:rsid w:val="006862AC"/>
    <w:rsid w:val="006976D7"/>
    <w:rsid w:val="006B39ED"/>
    <w:rsid w:val="007A7B9D"/>
    <w:rsid w:val="007B5625"/>
    <w:rsid w:val="00835700"/>
    <w:rsid w:val="00842709"/>
    <w:rsid w:val="0085569C"/>
    <w:rsid w:val="008B7C67"/>
    <w:rsid w:val="008D691A"/>
    <w:rsid w:val="008F2A0B"/>
    <w:rsid w:val="0094381E"/>
    <w:rsid w:val="00953E6F"/>
    <w:rsid w:val="00995933"/>
    <w:rsid w:val="009E640E"/>
    <w:rsid w:val="00A00A5B"/>
    <w:rsid w:val="00A10A95"/>
    <w:rsid w:val="00A12079"/>
    <w:rsid w:val="00A4026F"/>
    <w:rsid w:val="00A9331D"/>
    <w:rsid w:val="00B16209"/>
    <w:rsid w:val="00B37F75"/>
    <w:rsid w:val="00B72A5E"/>
    <w:rsid w:val="00B84862"/>
    <w:rsid w:val="00BA397A"/>
    <w:rsid w:val="00BC61BD"/>
    <w:rsid w:val="00C063E9"/>
    <w:rsid w:val="00C22CB0"/>
    <w:rsid w:val="00C92753"/>
    <w:rsid w:val="00D57BEE"/>
    <w:rsid w:val="00D77811"/>
    <w:rsid w:val="00DB741D"/>
    <w:rsid w:val="00E95840"/>
    <w:rsid w:val="00F8146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CFEC0C"/>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KeinLeerraum">
    <w:name w:val="No Spacing"/>
    <w:uiPriority w:val="1"/>
    <w:qFormat/>
    <w:rsid w:val="00027A4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16CE4-B7B0-4EDA-9F38-DA247FC6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3</Pages>
  <Words>732</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5338</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12</cp:revision>
  <cp:lastPrinted>2017-11-17T15:05:00Z</cp:lastPrinted>
  <dcterms:created xsi:type="dcterms:W3CDTF">2017-11-16T12:17:00Z</dcterms:created>
  <dcterms:modified xsi:type="dcterms:W3CDTF">2017-11-21T14:44:00Z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